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D" w:rsidRDefault="000C62ED" w:rsidP="00292163">
      <w:pPr>
        <w:jc w:val="center"/>
        <w:rPr>
          <w:b/>
          <w:bCs/>
          <w:sz w:val="28"/>
          <w:szCs w:val="28"/>
        </w:rPr>
      </w:pPr>
    </w:p>
    <w:p w:rsidR="000C62ED" w:rsidRDefault="000C62ED" w:rsidP="00B64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62ED" w:rsidRDefault="000C62ED" w:rsidP="00B6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 w:rsidR="000C62ED" w:rsidRDefault="000C62ED" w:rsidP="00B6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:rsidR="000C62ED" w:rsidRDefault="000C62ED" w:rsidP="00B6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КЕДРОВЫЙ</w:t>
      </w:r>
    </w:p>
    <w:p w:rsidR="000C62ED" w:rsidRDefault="000C62ED" w:rsidP="00B64838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СОВЕТ ДЕПУТАТОВ</w:t>
      </w:r>
    </w:p>
    <w:p w:rsidR="000C62ED" w:rsidRDefault="000C62ED" w:rsidP="00B64838">
      <w:pPr>
        <w:jc w:val="center"/>
        <w:rPr>
          <w:b/>
          <w:bCs/>
          <w:kern w:val="36"/>
          <w:sz w:val="28"/>
          <w:szCs w:val="28"/>
        </w:rPr>
      </w:pPr>
    </w:p>
    <w:p w:rsidR="000C62ED" w:rsidRDefault="000C62ED" w:rsidP="00B64838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РЕШЕНИЕ</w:t>
      </w:r>
    </w:p>
    <w:p w:rsidR="000C62ED" w:rsidRPr="00292163" w:rsidRDefault="000C62ED" w:rsidP="00B6483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29.09.2022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32 п. Кедровый</w:t>
      </w:r>
    </w:p>
    <w:p w:rsidR="000C62ED" w:rsidRDefault="000C62ED" w:rsidP="00B64838">
      <w:pPr>
        <w:ind w:right="-1"/>
        <w:outlineLvl w:val="0"/>
      </w:pPr>
      <w:r>
        <w:rPr>
          <w:noProof/>
        </w:rPr>
        <w:pict>
          <v:rect id="Прямоугольник 1" o:spid="_x0000_s1026" style="position:absolute;margin-left:-1pt;margin-top:6.8pt;width:245.3pt;height:9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" stroked="f">
            <v:textbox>
              <w:txbxContent>
                <w:p w:rsidR="000C62ED" w:rsidRDefault="000C62ED" w:rsidP="00B64838">
                  <w:pPr>
                    <w:ind w:right="-1"/>
                    <w:jc w:val="both"/>
                    <w:outlineLv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одобрении проекта </w:t>
                  </w:r>
                  <w:bookmarkStart w:id="0" w:name="_Hlk109221265"/>
                  <w:r>
                    <w:rPr>
                      <w:sz w:val="28"/>
                      <w:szCs w:val="28"/>
                    </w:rPr>
                    <w:t>соглашения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о сотрудничестве между Думой Ханты-Мансийского района и Советом депутатов сельского поселения Кедровый</w:t>
                  </w:r>
                  <w:bookmarkEnd w:id="0"/>
                </w:p>
              </w:txbxContent>
            </v:textbox>
          </v:rect>
        </w:pict>
      </w: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right="-1"/>
        <w:outlineLvl w:val="0"/>
      </w:pPr>
    </w:p>
    <w:p w:rsidR="000C62ED" w:rsidRDefault="000C62ED" w:rsidP="00B64838">
      <w:pPr>
        <w:ind w:firstLine="763"/>
        <w:jc w:val="both"/>
        <w:outlineLvl w:val="0"/>
        <w:rPr>
          <w:sz w:val="28"/>
          <w:szCs w:val="28"/>
        </w:rPr>
      </w:pPr>
    </w:p>
    <w:p w:rsidR="000C62ED" w:rsidRDefault="000C62ED" w:rsidP="00135543">
      <w:pPr>
        <w:spacing w:line="288" w:lineRule="auto"/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решения вопросов местного значения органами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0C62ED" w:rsidRDefault="000C62ED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0C62ED" w:rsidRDefault="000C62ED" w:rsidP="00135543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C62ED" w:rsidRDefault="000C62ED" w:rsidP="00135543">
      <w:pPr>
        <w:spacing w:line="288" w:lineRule="auto"/>
        <w:jc w:val="center"/>
        <w:outlineLvl w:val="0"/>
        <w:rPr>
          <w:sz w:val="28"/>
          <w:szCs w:val="28"/>
        </w:rPr>
      </w:pPr>
    </w:p>
    <w:p w:rsidR="000C62ED" w:rsidRDefault="000C62ED" w:rsidP="00135543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C62ED" w:rsidRDefault="000C62ED" w:rsidP="00135543">
      <w:pPr>
        <w:spacing w:line="288" w:lineRule="auto"/>
        <w:jc w:val="center"/>
        <w:rPr>
          <w:b/>
          <w:bCs/>
          <w:sz w:val="28"/>
          <w:szCs w:val="28"/>
        </w:rPr>
      </w:pPr>
    </w:p>
    <w:p w:rsidR="000C62ED" w:rsidRDefault="000C62ED" w:rsidP="00135543">
      <w:pPr>
        <w:pStyle w:val="ListParagraph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Одобрить прилагаемый проект </w:t>
      </w:r>
      <w:r w:rsidRPr="00B64838">
        <w:rPr>
          <w:sz w:val="28"/>
          <w:szCs w:val="28"/>
        </w:rPr>
        <w:t>соглашения о сотрудничестве между Думой Ханты-Мансийского района и Советом депутатов сельского поселения Кедровый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0C62ED" w:rsidRDefault="000C62ED" w:rsidP="00135543">
      <w:pPr>
        <w:pStyle w:val="ListParagraph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0C62ED" w:rsidRDefault="000C62ED" w:rsidP="00B64838"/>
    <w:p w:rsidR="000C62ED" w:rsidRDefault="000C62ED" w:rsidP="00B64838"/>
    <w:p w:rsidR="000C62ED" w:rsidRDefault="000C62ED" w:rsidP="00B64838"/>
    <w:p w:rsidR="000C62ED" w:rsidRDefault="000C62ED" w:rsidP="00B64838"/>
    <w:p w:rsidR="000C62ED" w:rsidRDefault="000C62ED" w:rsidP="00B648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Чернышев</w:t>
      </w:r>
    </w:p>
    <w:p w:rsidR="000C62ED" w:rsidRDefault="000C62ED" w:rsidP="00B64838">
      <w:pPr>
        <w:rPr>
          <w:sz w:val="28"/>
          <w:szCs w:val="28"/>
        </w:rPr>
      </w:pPr>
    </w:p>
    <w:p w:rsidR="000C62ED" w:rsidRDefault="000C62ED" w:rsidP="00B64838">
      <w:pPr>
        <w:rPr>
          <w:sz w:val="28"/>
          <w:szCs w:val="28"/>
        </w:rPr>
      </w:pPr>
    </w:p>
    <w:p w:rsidR="000C62ED" w:rsidRDefault="000C62ED" w:rsidP="00B64838">
      <w:pPr>
        <w:jc w:val="right"/>
      </w:pPr>
    </w:p>
    <w:p w:rsidR="000C62ED" w:rsidRDefault="000C62ED" w:rsidP="00292163"/>
    <w:p w:rsidR="000C62ED" w:rsidRDefault="000C62ED" w:rsidP="00B64838">
      <w:pPr>
        <w:jc w:val="right"/>
      </w:pPr>
      <w:r>
        <w:t>Приложение</w:t>
      </w:r>
    </w:p>
    <w:p w:rsidR="000C62ED" w:rsidRDefault="000C62ED" w:rsidP="00B64838">
      <w:pPr>
        <w:jc w:val="right"/>
      </w:pPr>
      <w:r>
        <w:t>к решению Совета депутатов</w:t>
      </w:r>
    </w:p>
    <w:p w:rsidR="000C62ED" w:rsidRDefault="000C62ED" w:rsidP="00B64838">
      <w:pPr>
        <w:jc w:val="right"/>
      </w:pPr>
      <w:r>
        <w:t>сельского поселения Кедровый</w:t>
      </w:r>
    </w:p>
    <w:p w:rsidR="000C62ED" w:rsidRDefault="000C62ED" w:rsidP="00B64838">
      <w:pPr>
        <w:jc w:val="right"/>
      </w:pPr>
      <w:r>
        <w:t>от 29.09.2022 № 32</w:t>
      </w:r>
    </w:p>
    <w:p w:rsidR="000C62ED" w:rsidRDefault="000C62ED" w:rsidP="00B64838">
      <w:pPr>
        <w:jc w:val="right"/>
      </w:pPr>
    </w:p>
    <w:p w:rsidR="000C62ED" w:rsidRPr="00B64838" w:rsidRDefault="000C62ED" w:rsidP="00B64838">
      <w:pPr>
        <w:ind w:firstLine="709"/>
        <w:jc w:val="center"/>
        <w:rPr>
          <w:sz w:val="28"/>
          <w:szCs w:val="28"/>
        </w:rPr>
      </w:pPr>
      <w:r w:rsidRPr="00B64838">
        <w:rPr>
          <w:sz w:val="28"/>
          <w:szCs w:val="28"/>
        </w:rPr>
        <w:t xml:space="preserve">Соглашение </w:t>
      </w:r>
    </w:p>
    <w:p w:rsidR="000C62ED" w:rsidRDefault="000C62ED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между Думой Ханты-Мансийского района </w:t>
      </w:r>
    </w:p>
    <w:p w:rsidR="000C62ED" w:rsidRDefault="000C62ED" w:rsidP="00B648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Советом депутатов сельского поселения Кедровый</w:t>
      </w:r>
    </w:p>
    <w:p w:rsidR="000C62ED" w:rsidRDefault="000C62ED" w:rsidP="00B64838">
      <w:pPr>
        <w:ind w:firstLine="709"/>
        <w:rPr>
          <w:sz w:val="28"/>
          <w:szCs w:val="28"/>
        </w:rPr>
      </w:pPr>
    </w:p>
    <w:p w:rsidR="000C62ED" w:rsidRDefault="000C62ED" w:rsidP="00B64838">
      <w:pPr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«__» _______ 2022</w:t>
      </w:r>
    </w:p>
    <w:p w:rsidR="000C62ED" w:rsidRDefault="000C62ED" w:rsidP="00B64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62ED" w:rsidRDefault="000C62ED" w:rsidP="00B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Ханты-Мансийского района (далее - Дума района) в лице председателя Думы Ханты-Мансийского района Даниловой Е.А., действующего на основании Устава Ханты-Мансийского района, и Совет депутатов сельского поселения Кедровый (далее - Совет депутатов) в лице </w:t>
      </w:r>
      <w:r w:rsidRPr="00A757A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757AD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</w:rPr>
        <w:t xml:space="preserve"> Кедровый Чернышева М.В., действующего на основании Устава сельского поселения Кедровый, совместно именуемые «Стороны», заключили настоящее Соглашение о нижеследующем:</w:t>
      </w:r>
    </w:p>
    <w:p w:rsidR="000C62ED" w:rsidRDefault="000C62ED" w:rsidP="00B64838">
      <w:pPr>
        <w:ind w:firstLine="709"/>
        <w:jc w:val="both"/>
        <w:rPr>
          <w:sz w:val="28"/>
          <w:szCs w:val="28"/>
        </w:rPr>
      </w:pPr>
    </w:p>
    <w:p w:rsidR="000C62ED" w:rsidRDefault="000C62ED" w:rsidP="00B64838">
      <w:pPr>
        <w:ind w:firstLine="709"/>
        <w:jc w:val="center"/>
        <w:rPr>
          <w:sz w:val="28"/>
          <w:szCs w:val="28"/>
        </w:rPr>
      </w:pPr>
      <w:r w:rsidRPr="009F0391">
        <w:rPr>
          <w:sz w:val="28"/>
          <w:szCs w:val="28"/>
        </w:rPr>
        <w:t>Статья 1. Предмет настоящего Соглашения</w:t>
      </w:r>
    </w:p>
    <w:p w:rsidR="000C62ED" w:rsidRPr="00E77BBB" w:rsidRDefault="000C62ED" w:rsidP="00B64838">
      <w:pPr>
        <w:ind w:firstLine="709"/>
        <w:jc w:val="center"/>
        <w:rPr>
          <w:sz w:val="28"/>
          <w:szCs w:val="28"/>
        </w:rPr>
      </w:pPr>
    </w:p>
    <w:p w:rsidR="000C62ED" w:rsidRDefault="000C62ED" w:rsidP="00B64838">
      <w:pPr>
        <w:ind w:firstLine="709"/>
        <w:jc w:val="both"/>
        <w:rPr>
          <w:sz w:val="28"/>
          <w:szCs w:val="28"/>
        </w:rPr>
      </w:pPr>
      <w:r w:rsidRPr="00E77BBB">
        <w:rPr>
          <w:sz w:val="28"/>
          <w:szCs w:val="28"/>
        </w:rPr>
        <w:t xml:space="preserve">Стороны считают приоритетным сотрудничество </w:t>
      </w:r>
      <w:r>
        <w:rPr>
          <w:sz w:val="28"/>
          <w:szCs w:val="28"/>
        </w:rPr>
        <w:t>по вопросам</w:t>
      </w:r>
      <w:r w:rsidRPr="00E77BBB">
        <w:rPr>
          <w:sz w:val="28"/>
          <w:szCs w:val="28"/>
        </w:rPr>
        <w:t>:</w:t>
      </w:r>
    </w:p>
    <w:p w:rsidR="000C62ED" w:rsidRPr="006349C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представительного органа;</w:t>
      </w:r>
    </w:p>
    <w:p w:rsidR="000C62ED" w:rsidRPr="006349C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организации деятельности депутатов представительного органа;</w:t>
      </w:r>
    </w:p>
    <w:p w:rsidR="000C62ED" w:rsidRPr="006349C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совершенствования нормотворческого процесса и выработки согласованных подходов по реализации бюджетно-финансовых и налоговых правоотношений;</w:t>
      </w:r>
    </w:p>
    <w:p w:rsidR="000C62E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контроля представительных органов за исполнением принимаемых решений;</w:t>
      </w:r>
    </w:p>
    <w:p w:rsidR="000C62E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отчетности депутатов и представительного органа сельского поселения перед населением;</w:t>
      </w:r>
    </w:p>
    <w:p w:rsidR="000C62ED" w:rsidRPr="006349CD" w:rsidRDefault="000C62ED" w:rsidP="00B64838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6349CD">
        <w:rPr>
          <w:sz w:val="28"/>
          <w:szCs w:val="28"/>
        </w:rPr>
        <w:t>иных сфер общественных отношений в рамках действующего законодательства.</w:t>
      </w:r>
    </w:p>
    <w:p w:rsidR="000C62ED" w:rsidRDefault="000C62ED" w:rsidP="00B64838">
      <w:pPr>
        <w:ind w:firstLine="709"/>
        <w:jc w:val="both"/>
        <w:rPr>
          <w:sz w:val="28"/>
          <w:szCs w:val="28"/>
        </w:rPr>
      </w:pPr>
    </w:p>
    <w:p w:rsidR="000C62ED" w:rsidRPr="007720BB" w:rsidRDefault="000C62ED" w:rsidP="00B64838">
      <w:pPr>
        <w:pStyle w:val="ListParagraph"/>
        <w:ind w:left="0" w:firstLine="709"/>
        <w:contextualSpacing w:val="0"/>
        <w:jc w:val="center"/>
        <w:rPr>
          <w:sz w:val="28"/>
          <w:szCs w:val="28"/>
        </w:rPr>
      </w:pPr>
      <w:r w:rsidRPr="007720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720BB">
        <w:rPr>
          <w:sz w:val="28"/>
          <w:szCs w:val="28"/>
        </w:rPr>
        <w:t>. Формы сотрудничества</w:t>
      </w:r>
    </w:p>
    <w:p w:rsidR="000C62ED" w:rsidRPr="007720BB" w:rsidRDefault="000C62ED" w:rsidP="00B6483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:rsidR="000C62ED" w:rsidRPr="007720BB" w:rsidRDefault="000C62ED" w:rsidP="00B6483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1. Стороны осуществляют сотрудничество в следующих формах:</w:t>
      </w:r>
    </w:p>
    <w:p w:rsidR="000C62ED" w:rsidRPr="007720BB" w:rsidRDefault="000C62ED" w:rsidP="00B64838">
      <w:pPr>
        <w:pStyle w:val="ListParagraph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обмен текстами нормативных правовых актов, их проектами, методическими, информационными и другими материалами;</w:t>
      </w:r>
    </w:p>
    <w:p w:rsidR="000C62ED" w:rsidRPr="007720BB" w:rsidRDefault="000C62ED" w:rsidP="00B64838">
      <w:pPr>
        <w:pStyle w:val="ListParagraph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участие представителей Сторон в заседаниях Думы района и Совета депутатов, в работе их комиссий;</w:t>
      </w:r>
    </w:p>
    <w:p w:rsidR="000C62ED" w:rsidRDefault="000C62ED" w:rsidP="00B64838">
      <w:pPr>
        <w:pStyle w:val="ListParagraph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осуществление прямых контактов между депутатами, постоянными комиссиями;</w:t>
      </w:r>
    </w:p>
    <w:p w:rsidR="000C62ED" w:rsidRPr="007720BB" w:rsidRDefault="000C62ED" w:rsidP="00B64838">
      <w:pPr>
        <w:pStyle w:val="ListParagraph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взаимодействие по вопросам проведения мероприятий, направленных на совершенствование деятельности представительных органов местного самоуправления;</w:t>
      </w:r>
    </w:p>
    <w:p w:rsidR="000C62ED" w:rsidRPr="007720BB" w:rsidRDefault="000C62ED" w:rsidP="00B64838">
      <w:pPr>
        <w:pStyle w:val="ListParagraph"/>
        <w:numPr>
          <w:ilvl w:val="0"/>
          <w:numId w:val="3"/>
        </w:numPr>
        <w:ind w:left="0" w:firstLine="425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 w:rsidR="000C62ED" w:rsidRPr="007720BB" w:rsidRDefault="000C62ED" w:rsidP="00B64838">
      <w:pPr>
        <w:pStyle w:val="ListParagraph"/>
        <w:numPr>
          <w:ilvl w:val="0"/>
          <w:numId w:val="3"/>
        </w:numPr>
        <w:ind w:left="0" w:firstLine="426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 w:rsidR="000C62ED" w:rsidRDefault="000C62ED" w:rsidP="00B6483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7720BB">
        <w:rPr>
          <w:sz w:val="28"/>
          <w:szCs w:val="28"/>
        </w:rPr>
        <w:t>2. Стороны вправе определять и развивать иные направления и формы сотрудничества в соответствии с действующим законодательством.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360"/>
        <w:jc w:val="both"/>
        <w:outlineLvl w:val="1"/>
        <w:rPr>
          <w:lang w:eastAsia="en-US"/>
        </w:rPr>
      </w:pPr>
    </w:p>
    <w:p w:rsidR="000C62ED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 xml:space="preserve">Статья </w:t>
      </w:r>
      <w:r>
        <w:rPr>
          <w:sz w:val="28"/>
          <w:szCs w:val="28"/>
          <w:lang w:eastAsia="en-US"/>
        </w:rPr>
        <w:t>3</w:t>
      </w:r>
      <w:r w:rsidRPr="009655FC">
        <w:rPr>
          <w:sz w:val="28"/>
          <w:szCs w:val="28"/>
          <w:lang w:eastAsia="en-US"/>
        </w:rPr>
        <w:t>. Порядок урегулирования споров</w:t>
      </w: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>по настоящему Соглашению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lang w:eastAsia="en-US"/>
        </w:rPr>
      </w:pP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>Споры относительно толкования или применения настоящего Соглашения, а также вопросы о внесении изменений и дополнений в него разрешаются путем переговоров или другим способом по согласованию Сторон.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lang w:eastAsia="en-US"/>
        </w:rPr>
      </w:pP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 xml:space="preserve">Статья </w:t>
      </w:r>
      <w:r>
        <w:rPr>
          <w:sz w:val="28"/>
          <w:szCs w:val="28"/>
          <w:lang w:eastAsia="en-US"/>
        </w:rPr>
        <w:t>4</w:t>
      </w:r>
      <w:r w:rsidRPr="009655FC">
        <w:rPr>
          <w:sz w:val="28"/>
          <w:szCs w:val="28"/>
          <w:lang w:eastAsia="en-US"/>
        </w:rPr>
        <w:t>. Срок действия настоящего Соглашения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lang w:eastAsia="en-US"/>
        </w:rPr>
      </w:pP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>1. Настоящее Соглашение вступает в силу со дня его подписания Сторонами</w:t>
      </w:r>
      <w:r>
        <w:rPr>
          <w:sz w:val="28"/>
          <w:szCs w:val="28"/>
          <w:lang w:eastAsia="en-US"/>
        </w:rPr>
        <w:t xml:space="preserve"> и действует до истечения срока полномочий одной из Сторон. </w:t>
      </w:r>
      <w:r w:rsidRPr="009655FC">
        <w:rPr>
          <w:sz w:val="28"/>
          <w:szCs w:val="28"/>
          <w:lang w:eastAsia="en-US"/>
        </w:rPr>
        <w:t>В период действия Соглашения в него по предварительному согласованию Сторон могут быть внесены дополнения и изменения.</w:t>
      </w: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Стороной письменного уведомления о нежелании следовать в дальнейшем положениям Соглашения.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lang w:eastAsia="en-US"/>
        </w:rPr>
      </w:pPr>
    </w:p>
    <w:p w:rsidR="000C62ED" w:rsidRPr="009655FC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 xml:space="preserve">Статья </w:t>
      </w:r>
      <w:r>
        <w:rPr>
          <w:sz w:val="28"/>
          <w:szCs w:val="28"/>
          <w:lang w:eastAsia="en-US"/>
        </w:rPr>
        <w:t>5</w:t>
      </w:r>
      <w:r w:rsidRPr="009655FC">
        <w:rPr>
          <w:sz w:val="28"/>
          <w:szCs w:val="28"/>
          <w:lang w:eastAsia="en-US"/>
        </w:rPr>
        <w:t>. Экземпляры настоящего Соглашения</w:t>
      </w:r>
    </w:p>
    <w:p w:rsidR="000C62ED" w:rsidRPr="00844B5E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lang w:eastAsia="en-US"/>
        </w:rPr>
      </w:pPr>
    </w:p>
    <w:p w:rsidR="000C62ED" w:rsidRDefault="000C62ED" w:rsidP="00B64838">
      <w:pPr>
        <w:pStyle w:val="ListParagraph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9655FC">
        <w:rPr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C62ED" w:rsidRDefault="000C62ED" w:rsidP="00292163">
      <w:pPr>
        <w:pStyle w:val="ListParagraph"/>
        <w:autoSpaceDE w:val="0"/>
        <w:autoSpaceDN w:val="0"/>
        <w:adjustRightInd w:val="0"/>
        <w:contextualSpacing w:val="0"/>
        <w:jc w:val="both"/>
        <w:outlineLvl w:val="1"/>
        <w:rPr>
          <w:sz w:val="28"/>
          <w:szCs w:val="28"/>
          <w:lang w:eastAsia="en-US"/>
        </w:rPr>
      </w:pPr>
    </w:p>
    <w:tbl>
      <w:tblPr>
        <w:tblW w:w="9923" w:type="dxa"/>
        <w:tblLook w:val="00A0"/>
      </w:tblPr>
      <w:tblGrid>
        <w:gridCol w:w="5670"/>
        <w:gridCol w:w="4253"/>
      </w:tblGrid>
      <w:tr w:rsidR="000C62ED" w:rsidTr="00C60B82">
        <w:trPr>
          <w:trHeight w:val="879"/>
        </w:trPr>
        <w:tc>
          <w:tcPr>
            <w:tcW w:w="5670" w:type="dxa"/>
          </w:tcPr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Дума Ханты-Мансийского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района</w:t>
            </w:r>
          </w:p>
        </w:tc>
        <w:tc>
          <w:tcPr>
            <w:tcW w:w="4253" w:type="dxa"/>
          </w:tcPr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Совет депутатов сельского поселения Кедровый</w:t>
            </w:r>
          </w:p>
        </w:tc>
      </w:tr>
      <w:tr w:rsidR="000C62ED" w:rsidTr="00C60B82">
        <w:trPr>
          <w:trHeight w:val="106"/>
        </w:trPr>
        <w:tc>
          <w:tcPr>
            <w:tcW w:w="5670" w:type="dxa"/>
          </w:tcPr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Председатель Думы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Ханты-Мансийского района</w:t>
            </w:r>
            <w:r w:rsidRPr="00C60B82">
              <w:rPr>
                <w:sz w:val="28"/>
                <w:szCs w:val="28"/>
              </w:rPr>
              <w:tab/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___________ Е.А. Данилова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«___» _____________ 2022 г.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Председатель Совета депутатов сельского поселения Кедровый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</w:p>
          <w:p w:rsidR="000C62ED" w:rsidRPr="00C60B82" w:rsidRDefault="000C62ED" w:rsidP="00C60B82">
            <w:pPr>
              <w:ind w:right="-6"/>
              <w:rPr>
                <w:i/>
                <w:iCs/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___________ М.В. Чернышев</w:t>
            </w:r>
          </w:p>
          <w:p w:rsidR="000C62ED" w:rsidRPr="00C60B82" w:rsidRDefault="000C62ED" w:rsidP="00C60B82">
            <w:pPr>
              <w:ind w:right="-6"/>
              <w:rPr>
                <w:sz w:val="28"/>
                <w:szCs w:val="28"/>
              </w:rPr>
            </w:pPr>
            <w:r w:rsidRPr="00C60B82">
              <w:rPr>
                <w:sz w:val="28"/>
                <w:szCs w:val="28"/>
              </w:rPr>
              <w:t>«___» _____________ 2022 г.</w:t>
            </w:r>
          </w:p>
        </w:tc>
      </w:tr>
    </w:tbl>
    <w:p w:rsidR="000C62ED" w:rsidRDefault="000C62ED" w:rsidP="00292163"/>
    <w:sectPr w:rsidR="000C62ED" w:rsidSect="00844B5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683"/>
    <w:multiLevelType w:val="hybridMultilevel"/>
    <w:tmpl w:val="C46E2D30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7501A0"/>
    <w:multiLevelType w:val="hybridMultilevel"/>
    <w:tmpl w:val="502E5500"/>
    <w:lvl w:ilvl="0" w:tplc="4650DFA2">
      <w:start w:val="1"/>
      <w:numFmt w:val="decimal"/>
      <w:lvlText w:val="%1."/>
      <w:lvlJc w:val="left"/>
      <w:pPr>
        <w:ind w:left="1843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2">
    <w:nsid w:val="75C25721"/>
    <w:multiLevelType w:val="hybridMultilevel"/>
    <w:tmpl w:val="A3DE2D14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60"/>
    <w:rsid w:val="000C62ED"/>
    <w:rsid w:val="00135543"/>
    <w:rsid w:val="00202A7C"/>
    <w:rsid w:val="00292163"/>
    <w:rsid w:val="003C2919"/>
    <w:rsid w:val="00432CB9"/>
    <w:rsid w:val="00577BA2"/>
    <w:rsid w:val="006349CD"/>
    <w:rsid w:val="00741212"/>
    <w:rsid w:val="007720BB"/>
    <w:rsid w:val="00844B5E"/>
    <w:rsid w:val="009655FC"/>
    <w:rsid w:val="009F0391"/>
    <w:rsid w:val="00A564C3"/>
    <w:rsid w:val="00A757AD"/>
    <w:rsid w:val="00AC3560"/>
    <w:rsid w:val="00B64838"/>
    <w:rsid w:val="00C60B82"/>
    <w:rsid w:val="00D55E5D"/>
    <w:rsid w:val="00E366DE"/>
    <w:rsid w:val="00E37EB8"/>
    <w:rsid w:val="00E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38"/>
    <w:pPr>
      <w:ind w:left="720"/>
      <w:contextualSpacing/>
    </w:pPr>
  </w:style>
  <w:style w:type="table" w:styleId="TableGrid">
    <w:name w:val="Table Grid"/>
    <w:basedOn w:val="TableNormal"/>
    <w:uiPriority w:val="99"/>
    <w:rsid w:val="00B648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662</Words>
  <Characters>3779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Ершов М.А.</dc:creator>
  <cp:keywords/>
  <dc:description/>
  <cp:lastModifiedBy>1</cp:lastModifiedBy>
  <cp:revision>3</cp:revision>
  <cp:lastPrinted>2022-09-29T06:35:00Z</cp:lastPrinted>
  <dcterms:created xsi:type="dcterms:W3CDTF">2022-07-25T07:43:00Z</dcterms:created>
  <dcterms:modified xsi:type="dcterms:W3CDTF">2022-09-29T06:35:00Z</dcterms:modified>
</cp:coreProperties>
</file>